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89EB" w14:textId="7DA4F5CA" w:rsidR="00227D6D" w:rsidRPr="00075518" w:rsidRDefault="006C2061" w:rsidP="0060048D">
      <w:pPr>
        <w:pStyle w:val="Deckblatt"/>
        <w:spacing w:line="240" w:lineRule="auto"/>
        <w:rPr>
          <w:rFonts w:ascii="Hand Drawn Shapes" w:hAnsi="Hand Drawn Shapes"/>
          <w:sz w:val="44"/>
          <w:szCs w:val="44"/>
        </w:rPr>
      </w:pPr>
      <w:r w:rsidRPr="00075518">
        <w:rPr>
          <w:rFonts w:ascii="Hand Drawn Shapes" w:hAnsi="Hand Drawn Shapes"/>
          <w:sz w:val="44"/>
          <w:szCs w:val="44"/>
        </w:rPr>
        <w:t>Recht am Bild bei Pfadi-Aktivitäten</w:t>
      </w:r>
    </w:p>
    <w:p w14:paraId="77BBD165" w14:textId="77777777" w:rsidR="00661C87" w:rsidRPr="00A37FB4" w:rsidRDefault="00661C87" w:rsidP="0060048D">
      <w:pPr>
        <w:pStyle w:val="Deckblatt"/>
        <w:spacing w:line="276" w:lineRule="auto"/>
        <w:jc w:val="both"/>
        <w:rPr>
          <w:rFonts w:cs="Calibri"/>
          <w:sz w:val="22"/>
          <w:szCs w:val="22"/>
        </w:rPr>
      </w:pPr>
    </w:p>
    <w:p w14:paraId="455C30D3" w14:textId="374B367C" w:rsidR="004F5526" w:rsidRDefault="004F5526" w:rsidP="0060048D">
      <w:pPr>
        <w:spacing w:line="276" w:lineRule="auto"/>
      </w:pPr>
    </w:p>
    <w:p w14:paraId="5B7616DA" w14:textId="77777777" w:rsidR="0060048D" w:rsidRDefault="0060048D" w:rsidP="0060048D">
      <w:pPr>
        <w:spacing w:line="276" w:lineRule="auto"/>
      </w:pPr>
    </w:p>
    <w:p w14:paraId="6C152739" w14:textId="75A045F2" w:rsidR="001950A3" w:rsidRDefault="001950A3" w:rsidP="001346D0">
      <w:pPr>
        <w:tabs>
          <w:tab w:val="right" w:leader="dot" w:pos="3969"/>
          <w:tab w:val="left" w:pos="4536"/>
          <w:tab w:val="right" w:leader="dot" w:pos="8505"/>
        </w:tabs>
        <w:spacing w:line="276" w:lineRule="auto"/>
      </w:pPr>
      <w:r>
        <w:t xml:space="preserve">Mit dem </w:t>
      </w:r>
      <w:r w:rsidR="009E0966">
        <w:t>Ei</w:t>
      </w:r>
      <w:r>
        <w:t xml:space="preserve">ntritt in die Pfadi Stansstad wird man auch automatisch Teil der </w:t>
      </w:r>
      <w:proofErr w:type="spellStart"/>
      <w:r>
        <w:t>Pfadibew</w:t>
      </w:r>
      <w:r w:rsidR="009E0966">
        <w:t>e</w:t>
      </w:r>
      <w:r>
        <w:t>gung</w:t>
      </w:r>
      <w:proofErr w:type="spellEnd"/>
      <w:r>
        <w:t xml:space="preserve"> Schweiz. Deshalb muss auch deren Datenschutzerklärung akzeptiert werden. Mit dem Folgenden QR-Code gelangt man zur aktuellsten Version der Datenschutzerklärung. Über folgende Internetadresse k</w:t>
      </w:r>
      <w:r w:rsidR="00B73A55">
        <w:t>a</w:t>
      </w:r>
      <w:r>
        <w:t>nn diese auch aufgerufen werden: https://dse-de.scouts.ch.</w:t>
      </w:r>
    </w:p>
    <w:p w14:paraId="349893A0" w14:textId="77777777" w:rsidR="001950A3" w:rsidRDefault="001950A3" w:rsidP="001346D0">
      <w:pPr>
        <w:tabs>
          <w:tab w:val="right" w:leader="dot" w:pos="3969"/>
          <w:tab w:val="left" w:pos="4536"/>
          <w:tab w:val="right" w:leader="dot" w:pos="8505"/>
        </w:tabs>
        <w:spacing w:line="276" w:lineRule="auto"/>
      </w:pPr>
    </w:p>
    <w:p w14:paraId="0B67F0B8" w14:textId="7B7881C3" w:rsidR="001950A3" w:rsidRDefault="001950A3" w:rsidP="001346D0">
      <w:pPr>
        <w:tabs>
          <w:tab w:val="right" w:leader="dot" w:pos="3969"/>
          <w:tab w:val="left" w:pos="4536"/>
          <w:tab w:val="right" w:leader="dot" w:pos="8505"/>
        </w:tabs>
        <w:spacing w:line="276" w:lineRule="auto"/>
      </w:pPr>
      <w:r>
        <w:rPr>
          <w:noProof/>
        </w:rPr>
        <w:drawing>
          <wp:inline distT="0" distB="0" distL="0" distR="0" wp14:anchorId="29958045" wp14:editId="73A55096">
            <wp:extent cx="2270760" cy="2270760"/>
            <wp:effectExtent l="0" t="0" r="0" b="0"/>
            <wp:docPr id="97330705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58B2" w14:textId="77777777" w:rsidR="001950A3" w:rsidRDefault="001950A3" w:rsidP="001346D0">
      <w:pPr>
        <w:tabs>
          <w:tab w:val="right" w:leader="dot" w:pos="3969"/>
          <w:tab w:val="left" w:pos="4536"/>
          <w:tab w:val="right" w:leader="dot" w:pos="8505"/>
        </w:tabs>
        <w:spacing w:line="276" w:lineRule="auto"/>
      </w:pPr>
    </w:p>
    <w:p w14:paraId="6F36382C" w14:textId="77777777" w:rsidR="001950A3" w:rsidRDefault="001950A3" w:rsidP="001346D0">
      <w:pPr>
        <w:tabs>
          <w:tab w:val="right" w:leader="dot" w:pos="3969"/>
          <w:tab w:val="left" w:pos="4536"/>
          <w:tab w:val="right" w:leader="dot" w:pos="8505"/>
        </w:tabs>
        <w:spacing w:line="276" w:lineRule="auto"/>
      </w:pPr>
    </w:p>
    <w:p w14:paraId="78B249F1" w14:textId="77777777" w:rsidR="001950A3" w:rsidRDefault="001950A3" w:rsidP="001346D0">
      <w:pPr>
        <w:tabs>
          <w:tab w:val="right" w:leader="dot" w:pos="3969"/>
          <w:tab w:val="left" w:pos="4536"/>
          <w:tab w:val="right" w:leader="dot" w:pos="8505"/>
        </w:tabs>
        <w:spacing w:line="276" w:lineRule="auto"/>
      </w:pPr>
    </w:p>
    <w:p w14:paraId="219FB2E5" w14:textId="7B1E3889" w:rsidR="001950A3" w:rsidRDefault="001950A3" w:rsidP="001346D0">
      <w:pPr>
        <w:tabs>
          <w:tab w:val="right" w:leader="dot" w:pos="3969"/>
          <w:tab w:val="left" w:pos="4536"/>
          <w:tab w:val="right" w:leader="dot" w:pos="8505"/>
        </w:tabs>
        <w:spacing w:line="276" w:lineRule="auto"/>
      </w:pPr>
      <w:r>
        <w:t>Ich bestätige, dass ich die Datenschutzerklärung gelesen habe und mit der Bearbeitung meiner Daten gemäss dieser einverstanden bin https://dse-de.scouts.ch.</w:t>
      </w:r>
    </w:p>
    <w:p w14:paraId="5E3EBC01" w14:textId="77777777" w:rsidR="001950A3" w:rsidRDefault="001950A3" w:rsidP="001950A3"/>
    <w:p w14:paraId="71D26D70" w14:textId="30BD584D" w:rsidR="001950A3" w:rsidRDefault="001950A3" w:rsidP="001950A3">
      <w:pPr>
        <w:tabs>
          <w:tab w:val="left" w:pos="6444"/>
        </w:tabs>
      </w:pPr>
      <w:r>
        <w:tab/>
      </w:r>
    </w:p>
    <w:p w14:paraId="65649523" w14:textId="77777777" w:rsidR="001950A3" w:rsidRDefault="001950A3" w:rsidP="001950A3">
      <w:pPr>
        <w:tabs>
          <w:tab w:val="left" w:pos="3402"/>
          <w:tab w:val="right" w:leader="dot" w:pos="8505"/>
        </w:tabs>
        <w:spacing w:line="276" w:lineRule="auto"/>
      </w:pPr>
      <w:r>
        <w:t>Name / Vorname des Kindes</w:t>
      </w:r>
      <w:r>
        <w:tab/>
      </w:r>
      <w:r>
        <w:tab/>
      </w:r>
    </w:p>
    <w:p w14:paraId="5AC07CA8" w14:textId="77777777" w:rsidR="001950A3" w:rsidRDefault="001950A3" w:rsidP="001950A3">
      <w:pPr>
        <w:tabs>
          <w:tab w:val="left" w:pos="3402"/>
          <w:tab w:val="right" w:leader="dot" w:pos="8505"/>
        </w:tabs>
        <w:spacing w:line="276" w:lineRule="auto"/>
      </w:pPr>
    </w:p>
    <w:p w14:paraId="59EA82E3" w14:textId="77777777" w:rsidR="001950A3" w:rsidRDefault="001950A3" w:rsidP="001950A3">
      <w:pPr>
        <w:spacing w:line="276" w:lineRule="auto"/>
      </w:pPr>
      <w:r>
        <w:t>Datum / Unterschrift der Eltern oder Erziehungsberechtigten</w:t>
      </w:r>
    </w:p>
    <w:p w14:paraId="2A862A7E" w14:textId="77777777" w:rsidR="001950A3" w:rsidRDefault="001950A3" w:rsidP="001950A3">
      <w:pPr>
        <w:spacing w:line="276" w:lineRule="auto"/>
      </w:pPr>
    </w:p>
    <w:p w14:paraId="7818DAFE" w14:textId="77777777" w:rsidR="001950A3" w:rsidRDefault="001950A3" w:rsidP="001950A3">
      <w:pPr>
        <w:tabs>
          <w:tab w:val="right" w:leader="dot" w:pos="3969"/>
          <w:tab w:val="left" w:pos="4536"/>
          <w:tab w:val="right" w:leader="dot" w:pos="8505"/>
        </w:tabs>
        <w:spacing w:line="276" w:lineRule="auto"/>
      </w:pPr>
      <w:r>
        <w:tab/>
      </w:r>
      <w:r>
        <w:tab/>
      </w:r>
      <w:r>
        <w:tab/>
      </w:r>
    </w:p>
    <w:p w14:paraId="7122AA41" w14:textId="77777777" w:rsidR="001950A3" w:rsidRDefault="001950A3" w:rsidP="001950A3">
      <w:pPr>
        <w:tabs>
          <w:tab w:val="left" w:pos="3402"/>
          <w:tab w:val="right" w:leader="dot" w:pos="8505"/>
        </w:tabs>
        <w:spacing w:line="276" w:lineRule="auto"/>
      </w:pPr>
    </w:p>
    <w:p w14:paraId="45B5AAC1" w14:textId="77777777" w:rsidR="001950A3" w:rsidRPr="001950A3" w:rsidRDefault="001950A3" w:rsidP="001950A3">
      <w:pPr>
        <w:tabs>
          <w:tab w:val="left" w:pos="6444"/>
        </w:tabs>
      </w:pPr>
    </w:p>
    <w:sectPr w:rsidR="001950A3" w:rsidRPr="001950A3" w:rsidSect="00A9185F">
      <w:headerReference w:type="even" r:id="rId9"/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682C" w14:textId="77777777" w:rsidR="0000244D" w:rsidRDefault="0000244D">
      <w:r>
        <w:separator/>
      </w:r>
    </w:p>
  </w:endnote>
  <w:endnote w:type="continuationSeparator" w:id="0">
    <w:p w14:paraId="53742A71" w14:textId="77777777" w:rsidR="0000244D" w:rsidRDefault="0000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Drawn Shapes">
    <w:altName w:val="Calibri"/>
    <w:charset w:val="4D"/>
    <w:family w:val="auto"/>
    <w:pitch w:val="variable"/>
    <w:sig w:usb0="8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D337" w14:textId="2CA93916" w:rsidR="00227D6D" w:rsidRPr="00A9185F" w:rsidRDefault="00227D6D" w:rsidP="00A9185F">
    <w:pPr>
      <w:pStyle w:val="Fuzeile"/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7FFC" w14:textId="77777777" w:rsidR="0000244D" w:rsidRDefault="0000244D">
      <w:r>
        <w:separator/>
      </w:r>
    </w:p>
  </w:footnote>
  <w:footnote w:type="continuationSeparator" w:id="0">
    <w:p w14:paraId="2D08C5F5" w14:textId="77777777" w:rsidR="0000244D" w:rsidRDefault="0000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FB30" w14:textId="77777777" w:rsidR="00227D6D" w:rsidRDefault="00000000">
    <w:pPr>
      <w:pStyle w:val="Kopfzeile"/>
    </w:pPr>
    <w:r>
      <w:rPr>
        <w:noProof/>
      </w:rPr>
      <w:pict w14:anchorId="362E9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801" o:spid="_x0000_s1025" type="#_x0000_t75" alt="logo" style="position:absolute;left:0;text-align:left;margin-left:0;margin-top:0;width:31.15pt;height:713.55pt;z-index:-251658752;mso-wrap-edited:f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A288" w14:textId="00B045BB" w:rsidR="00227D6D" w:rsidRPr="00A9185F" w:rsidRDefault="00227D6D" w:rsidP="00A9185F">
    <w:pPr>
      <w:pStyle w:val="Kopfzeile"/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77AB"/>
    <w:multiLevelType w:val="hybridMultilevel"/>
    <w:tmpl w:val="7EAC202A"/>
    <w:lvl w:ilvl="0" w:tplc="C6F685D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599B"/>
    <w:multiLevelType w:val="hybridMultilevel"/>
    <w:tmpl w:val="268A056A"/>
    <w:lvl w:ilvl="0" w:tplc="F058190C">
      <w:start w:val="1"/>
      <w:numFmt w:val="decimal"/>
      <w:pStyle w:val="berschrift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2764606">
    <w:abstractNumId w:val="1"/>
  </w:num>
  <w:num w:numId="2" w16cid:durableId="1979525799">
    <w:abstractNumId w:val="1"/>
  </w:num>
  <w:num w:numId="3" w16cid:durableId="2106655328">
    <w:abstractNumId w:val="1"/>
  </w:num>
  <w:num w:numId="4" w16cid:durableId="1537506238">
    <w:abstractNumId w:val="1"/>
  </w:num>
  <w:num w:numId="5" w16cid:durableId="2011983817">
    <w:abstractNumId w:val="1"/>
  </w:num>
  <w:num w:numId="6" w16cid:durableId="1238325835">
    <w:abstractNumId w:val="1"/>
  </w:num>
  <w:num w:numId="7" w16cid:durableId="2070883207">
    <w:abstractNumId w:val="1"/>
  </w:num>
  <w:num w:numId="8" w16cid:durableId="277100904">
    <w:abstractNumId w:val="1"/>
  </w:num>
  <w:num w:numId="9" w16cid:durableId="1392771195">
    <w:abstractNumId w:val="1"/>
  </w:num>
  <w:num w:numId="10" w16cid:durableId="140884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E7"/>
    <w:rsid w:val="0000244D"/>
    <w:rsid w:val="000537BE"/>
    <w:rsid w:val="00075518"/>
    <w:rsid w:val="001346D0"/>
    <w:rsid w:val="00135046"/>
    <w:rsid w:val="0019158F"/>
    <w:rsid w:val="001950A3"/>
    <w:rsid w:val="001A3155"/>
    <w:rsid w:val="001E2E88"/>
    <w:rsid w:val="001F0F0D"/>
    <w:rsid w:val="0021603A"/>
    <w:rsid w:val="002228D1"/>
    <w:rsid w:val="00227D6D"/>
    <w:rsid w:val="00237A0A"/>
    <w:rsid w:val="00276186"/>
    <w:rsid w:val="002F1022"/>
    <w:rsid w:val="00340A8E"/>
    <w:rsid w:val="0034496A"/>
    <w:rsid w:val="0035094D"/>
    <w:rsid w:val="003571F5"/>
    <w:rsid w:val="00367B74"/>
    <w:rsid w:val="003A5562"/>
    <w:rsid w:val="003C305D"/>
    <w:rsid w:val="003F627E"/>
    <w:rsid w:val="00425B3D"/>
    <w:rsid w:val="004302C6"/>
    <w:rsid w:val="0043402F"/>
    <w:rsid w:val="004A5C92"/>
    <w:rsid w:val="004D7BA8"/>
    <w:rsid w:val="004F5526"/>
    <w:rsid w:val="005669C0"/>
    <w:rsid w:val="00576D43"/>
    <w:rsid w:val="005A56FE"/>
    <w:rsid w:val="005B3CE0"/>
    <w:rsid w:val="005C4BDD"/>
    <w:rsid w:val="005D30E9"/>
    <w:rsid w:val="005D7B0A"/>
    <w:rsid w:val="0060048D"/>
    <w:rsid w:val="00602254"/>
    <w:rsid w:val="006127E4"/>
    <w:rsid w:val="00612B76"/>
    <w:rsid w:val="00623C27"/>
    <w:rsid w:val="006320C3"/>
    <w:rsid w:val="0063467E"/>
    <w:rsid w:val="00661C87"/>
    <w:rsid w:val="006637E4"/>
    <w:rsid w:val="00680A90"/>
    <w:rsid w:val="00685E49"/>
    <w:rsid w:val="006A74E1"/>
    <w:rsid w:val="006C2061"/>
    <w:rsid w:val="006F7D64"/>
    <w:rsid w:val="00821D9F"/>
    <w:rsid w:val="008A0457"/>
    <w:rsid w:val="008B442B"/>
    <w:rsid w:val="008B524F"/>
    <w:rsid w:val="008B5F68"/>
    <w:rsid w:val="008C22A9"/>
    <w:rsid w:val="009333E9"/>
    <w:rsid w:val="0096177B"/>
    <w:rsid w:val="00962138"/>
    <w:rsid w:val="00997471"/>
    <w:rsid w:val="009A7CE9"/>
    <w:rsid w:val="009E0966"/>
    <w:rsid w:val="00A30738"/>
    <w:rsid w:val="00A37FB4"/>
    <w:rsid w:val="00A82479"/>
    <w:rsid w:val="00A9185F"/>
    <w:rsid w:val="00AF23D4"/>
    <w:rsid w:val="00B36E2D"/>
    <w:rsid w:val="00B713BC"/>
    <w:rsid w:val="00B73A55"/>
    <w:rsid w:val="00C06098"/>
    <w:rsid w:val="00C738C4"/>
    <w:rsid w:val="00D04375"/>
    <w:rsid w:val="00D42263"/>
    <w:rsid w:val="00D44F04"/>
    <w:rsid w:val="00D72DD9"/>
    <w:rsid w:val="00DA37EA"/>
    <w:rsid w:val="00DA3F17"/>
    <w:rsid w:val="00DB2539"/>
    <w:rsid w:val="00DE3713"/>
    <w:rsid w:val="00E031E7"/>
    <w:rsid w:val="00E46D1F"/>
    <w:rsid w:val="00E63C91"/>
    <w:rsid w:val="00EF461E"/>
    <w:rsid w:val="00F02BD0"/>
    <w:rsid w:val="00F874D6"/>
    <w:rsid w:val="00F91516"/>
    <w:rsid w:val="00F92812"/>
    <w:rsid w:val="00FB0E16"/>
    <w:rsid w:val="00FC7C0D"/>
    <w:rsid w:val="00FD79A4"/>
    <w:rsid w:val="00FE2776"/>
    <w:rsid w:val="00FF52E3"/>
    <w:rsid w:val="14E44D46"/>
    <w:rsid w:val="2BF8E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677891"/>
  <w15:docId w15:val="{CEFC9885-D63F-43C3-9838-0F875DC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094D"/>
    <w:pPr>
      <w:spacing w:line="360" w:lineRule="auto"/>
      <w:jc w:val="both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227D6D"/>
    <w:pPr>
      <w:keepNext/>
      <w:numPr>
        <w:numId w:val="1"/>
      </w:numPr>
      <w:shd w:val="clear" w:color="auto" w:fill="C0C0C0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227D6D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227D6D"/>
    <w:pPr>
      <w:tabs>
        <w:tab w:val="left" w:pos="720"/>
        <w:tab w:val="right" w:leader="dot" w:pos="9062"/>
      </w:tabs>
    </w:pPr>
  </w:style>
  <w:style w:type="paragraph" w:customStyle="1" w:styleId="Deckblatt">
    <w:name w:val="Deckblatt"/>
    <w:basedOn w:val="Standard"/>
    <w:rsid w:val="00227D6D"/>
    <w:pPr>
      <w:jc w:val="center"/>
    </w:pPr>
    <w:rPr>
      <w:sz w:val="32"/>
    </w:rPr>
  </w:style>
  <w:style w:type="table" w:customStyle="1" w:styleId="Tabellengitternetz">
    <w:name w:val="Tabellengitternetz"/>
    <w:basedOn w:val="NormaleTabelle"/>
    <w:rsid w:val="0022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Standard"/>
    <w:rsid w:val="00227D6D"/>
    <w:rPr>
      <w:rFonts w:cs="Arial"/>
    </w:rPr>
  </w:style>
  <w:style w:type="paragraph" w:styleId="Kopfzeile">
    <w:name w:val="header"/>
    <w:basedOn w:val="Standard"/>
    <w:rsid w:val="00227D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7D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185F"/>
  </w:style>
  <w:style w:type="paragraph" w:styleId="Sprechblasentext">
    <w:name w:val="Balloon Text"/>
    <w:basedOn w:val="Standard"/>
    <w:link w:val="SprechblasentextZchn"/>
    <w:rsid w:val="00F02B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02BD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F23D4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Listenabsatz">
    <w:name w:val="List Paragraph"/>
    <w:basedOn w:val="Standard"/>
    <w:uiPriority w:val="34"/>
    <w:qFormat/>
    <w:rsid w:val="0022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\Documents\Pfadi\Unterwalden\KALEI-UW\Vorstand\Webseite\Downloads\Vorstand\Protokolle\vorlage-vorstand-protokoll-jjjj-mm-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84A955D5-766A-7847-9DE2-FB9AD47E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vorlage-vorstand-protokoll-jjjj-mm-tt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AL-Hock vom Wochentag, Datum</vt:lpstr>
    </vt:vector>
  </TitlesOfParts>
  <Company>SUVA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AL-Hock vom Wochentag, Datum</dc:title>
  <dc:subject/>
  <dc:creator>Katrin</dc:creator>
  <cp:keywords/>
  <dc:description/>
  <cp:lastModifiedBy>König Fabian Pascal I.BSCWI.2301</cp:lastModifiedBy>
  <cp:revision>3</cp:revision>
  <cp:lastPrinted>2022-08-23T13:20:00Z</cp:lastPrinted>
  <dcterms:created xsi:type="dcterms:W3CDTF">2023-09-22T07:22:00Z</dcterms:created>
  <dcterms:modified xsi:type="dcterms:W3CDTF">2023-09-22T07:23:00Z</dcterms:modified>
</cp:coreProperties>
</file>